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</w:t>
      </w:r>
      <w:bookmarkStart w:id="0" w:name="_GoBack"/>
      <w:bookmarkEnd w:id="0"/>
      <w:r w:rsidRPr="00F62FFA">
        <w:rPr>
          <w:rFonts w:ascii="Bookman Old Style" w:hAnsi="Bookman Old Style"/>
          <w:b/>
          <w:bCs/>
        </w:rPr>
        <w:t>taines villes principales</w:t>
      </w:r>
    </w:p>
    <w:p w14:paraId="72AE66EB" w14:textId="70C7273C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DA3CD6">
        <w:rPr>
          <w:rFonts w:ascii="Bookman Old Style" w:hAnsi="Bookman Old Style"/>
          <w:b/>
          <w:bCs/>
        </w:rPr>
        <w:t>13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315E1E">
        <w:rPr>
          <w:rFonts w:ascii="Bookman Old Style" w:hAnsi="Bookman Old Style"/>
          <w:b/>
          <w:bCs/>
        </w:rPr>
        <w:t>1</w:t>
      </w:r>
      <w:r w:rsidR="00DA3CD6">
        <w:rPr>
          <w:rFonts w:ascii="Bookman Old Style" w:hAnsi="Bookman Old Style"/>
          <w:b/>
          <w:bCs/>
        </w:rPr>
        <w:t>9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315E1E">
        <w:rPr>
          <w:rFonts w:ascii="Bookman Old Style" w:hAnsi="Bookman Old Style"/>
          <w:b/>
          <w:bCs/>
        </w:rPr>
        <w:t>mai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DB0686" w:rsidRPr="00DB0686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DB0686" w:rsidRPr="00DB0686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DB0686" w:rsidRDefault="00B974E2" w:rsidP="00A670FC">
            <w:pPr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bookmarkStart w:id="1" w:name="RANGE!G5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Lokossa</w:t>
            </w:r>
          </w:p>
        </w:tc>
      </w:tr>
      <w:tr w:rsidR="00107CA8" w:rsidRPr="00DB0686" w14:paraId="64DA6EB3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202C1C2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366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712406C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3ECCE03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4ED5A23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0C0C5FB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363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53FC34B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453</w:t>
            </w:r>
          </w:p>
        </w:tc>
      </w:tr>
      <w:tr w:rsidR="00107CA8" w:rsidRPr="00DB0686" w14:paraId="1012B13A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515E5B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389F8C0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23B32AA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2791C49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EB07C9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0E9B69C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107CA8" w:rsidRPr="00DB0686" w14:paraId="59E1307C" w14:textId="77777777" w:rsidTr="00107CA8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4E12091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332C4DC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0D162B6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44DD3A3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6103648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186EA72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590</w:t>
            </w:r>
          </w:p>
        </w:tc>
      </w:tr>
      <w:tr w:rsidR="00107CA8" w:rsidRPr="00DB0686" w14:paraId="7D48F741" w14:textId="77777777" w:rsidTr="00107CA8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265E550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42DE08C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44C6C52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1AF23B2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45ECF22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4909D7C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107CA8" w:rsidRPr="00DB0686" w14:paraId="05EDBB24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1D31051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0AD8A11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789851F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6B8B46D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8E1D78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08778A1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644</w:t>
            </w:r>
          </w:p>
        </w:tc>
      </w:tr>
      <w:tr w:rsidR="00107CA8" w:rsidRPr="00DB0686" w14:paraId="7C7084EF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7584257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189C6A8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6BC8A7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DB67D7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4F0E8E5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28F20B4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107CA8" w:rsidRPr="00DB0686" w14:paraId="55928F54" w14:textId="77777777" w:rsidTr="00107CA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079D535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7641B85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566B4FE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101B52C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84FE1C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01A92BA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665</w:t>
            </w:r>
          </w:p>
        </w:tc>
      </w:tr>
      <w:tr w:rsidR="00107CA8" w:rsidRPr="00DB0686" w14:paraId="0D8B32F6" w14:textId="77777777" w:rsidTr="00107CA8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0161BA1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4686DC7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482392D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2AE0747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6D3A12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6C2B192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107CA8" w:rsidRPr="00DB0686" w14:paraId="597D72CB" w14:textId="77777777" w:rsidTr="00107CA8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7714F72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5DC33DA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403C170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6EFA5D6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90C2FA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0DEB544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415</w:t>
            </w:r>
          </w:p>
        </w:tc>
      </w:tr>
      <w:tr w:rsidR="00107CA8" w:rsidRPr="00DB0686" w14:paraId="040F7FD9" w14:textId="77777777" w:rsidTr="00107CA8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01AB61E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153C496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735B6B4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527501E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45537CB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27AD3B1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107CA8" w:rsidRPr="00DB0686" w14:paraId="6DF8DFC7" w14:textId="77777777" w:rsidTr="00107CA8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481DFD5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50F969A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4F684F7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6DF59E5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34778DA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1670ED3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803</w:t>
            </w:r>
          </w:p>
        </w:tc>
      </w:tr>
      <w:tr w:rsidR="00107CA8" w:rsidRPr="00DB0686" w14:paraId="6289F99A" w14:textId="77777777" w:rsidTr="00107CA8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2B0A9ED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24A3E8B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67D796F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730FEBF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49472CB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3D61902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107CA8" w:rsidRPr="00DB0686" w14:paraId="425EB410" w14:textId="77777777" w:rsidTr="00107CA8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3FD1D95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5256F46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1FA4E7E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215A175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4D2CF49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2176967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911</w:t>
            </w:r>
          </w:p>
        </w:tc>
      </w:tr>
      <w:tr w:rsidR="00107CA8" w:rsidRPr="00DB0686" w14:paraId="30E78FFE" w14:textId="77777777" w:rsidTr="00107CA8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75AF3A7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67C454D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590E4FE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1611650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74C49D3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1F48521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107CA8" w:rsidRPr="00DB0686" w14:paraId="3FD5ADB3" w14:textId="77777777" w:rsidTr="00107CA8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28E1A7E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778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31DF2AD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765CBD5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24F536E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7E01F9D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685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05DA21E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1 271</w:t>
            </w:r>
          </w:p>
        </w:tc>
      </w:tr>
      <w:tr w:rsidR="00107CA8" w:rsidRPr="00DB0686" w14:paraId="0281CA7F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3BE37DB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0955E07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2154FB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363761F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4A425D1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08B8EB9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</w:tr>
      <w:tr w:rsidR="00107CA8" w:rsidRPr="00DB0686" w14:paraId="428F63AB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4D956FE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05985B9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040014C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6FBFC51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0EEA3D3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12A0FD3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551</w:t>
            </w:r>
          </w:p>
        </w:tc>
      </w:tr>
      <w:tr w:rsidR="00107CA8" w:rsidRPr="00DB0686" w14:paraId="63262B4B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12B8CAA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61A80DA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0DFAA4D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2497AAD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3C2CE63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76E2B6C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5,8</w:t>
            </w:r>
          </w:p>
        </w:tc>
      </w:tr>
      <w:tr w:rsidR="00107CA8" w:rsidRPr="00DB0686" w14:paraId="5750E4A0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5207A31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1 341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1C4EEA7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7D91C97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2BFAD9B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0852943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5F1D2C4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1 091</w:t>
            </w:r>
          </w:p>
        </w:tc>
      </w:tr>
      <w:tr w:rsidR="00107CA8" w:rsidRPr="00DB0686" w14:paraId="4CB2C9CF" w14:textId="77777777" w:rsidTr="00107CA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32BB00F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413B1CC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7750097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77CED73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5735A43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7D2D459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5,4</w:t>
            </w:r>
          </w:p>
        </w:tc>
      </w:tr>
      <w:tr w:rsidR="00107CA8" w:rsidRPr="00DB0686" w14:paraId="42B32853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5A68208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499835E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3354059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61DA33F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53BDA62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56400CC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107CA8" w:rsidRPr="00DB0686" w14:paraId="0DEB7461" w14:textId="77777777" w:rsidTr="00107CA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0ED658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40A066A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6495AD5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A6C3C7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1E4DCD5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4EECDF2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107CA8" w:rsidRPr="00DB0686" w14:paraId="60A93C0E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746B673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2078FA3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5D57130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1A46FDA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0937ACD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2ED1CF5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107CA8" w:rsidRPr="00DB0686" w14:paraId="0F87F60C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5C7DA1C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A145B8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2C5CFD8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1C0B0EE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12252E5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147261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6B556D1B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6EC9F1B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67D030C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491BFEF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0C1A918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36B0329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6327847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107CA8" w:rsidRPr="00DB0686" w14:paraId="57BA8EE7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5B0F031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20C8CB4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4E716BF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6C3EE21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7014CD1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06A597B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1416B083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coton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381FB60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39696A2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62D7AA3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3AE2B84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035324F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35019AC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107CA8" w:rsidRPr="00DB0686" w14:paraId="2BB3DCD7" w14:textId="77777777" w:rsidTr="00107CA8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72EEA80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285C4BE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689905C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0A9E2B2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5AC4A61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0E2F6DE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266DE149" w14:textId="77777777" w:rsidTr="00107CA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Kpayo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6688ED0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4424014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4C97BEC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556C09A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3A90E9E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6B6D17D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</w:tr>
      <w:tr w:rsidR="00107CA8" w:rsidRPr="00DB0686" w14:paraId="277BFC91" w14:textId="77777777" w:rsidTr="00107CA8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6E7F20D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3A49AAA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75DF1BE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18E9D17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029AAF1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-6,6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109F61D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-6,5</w:t>
            </w:r>
          </w:p>
        </w:tc>
      </w:tr>
      <w:tr w:rsidR="00107CA8" w:rsidRPr="00DB0686" w14:paraId="0D32C706" w14:textId="77777777" w:rsidTr="00107CA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3AF6E0C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7BCF42D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44B62B3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7EF6B41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2F6BB71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18B2D39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107CA8" w:rsidRPr="00DB0686" w14:paraId="6AB472E8" w14:textId="77777777" w:rsidTr="00107CA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19D57BF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24093F6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2DC653D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0B52A1E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6BE8EC0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6974253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0825059D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74BF301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18D56DF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1E2C081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1A1DA95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72DA503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7C6AB49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107CA8" w:rsidRPr="00DB0686" w14:paraId="5A6D132B" w14:textId="77777777" w:rsidTr="00107CA8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3F474DD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5196E06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3E086C9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56C8A21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652529C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5F8CE67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423CF46C" w14:textId="77777777" w:rsidTr="00107CA8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Silvi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24D1433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4E44B54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324885D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0C5A51F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15F1C0B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44B1959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107CA8" w:rsidRPr="00DB0686" w14:paraId="353AD445" w14:textId="77777777" w:rsidTr="00107CA8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31128C5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6074FAD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411D4D3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26F1CED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1857755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6AD23EF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16F8678C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08583BB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792A02D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7D8C774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24C1220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33C59C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68ADE68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107CA8" w:rsidRPr="00DB0686" w14:paraId="249B61F2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2DE44A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669EDC9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33F2958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5EBFA4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47C929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71781FC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293134F8" w14:textId="77777777" w:rsidTr="00107CA8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538FDB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5577864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53D66A2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6F2F27C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665D597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5063B35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107CA8" w:rsidRPr="00DB0686" w14:paraId="14848784" w14:textId="77777777" w:rsidTr="00107CA8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0A905D0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1F00AAE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8433B0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13C998E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2EEB183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587DF0D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3282865F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83A5D4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116F76A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1518DFB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5DD6BB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7F294CA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3C36503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107CA8" w:rsidRPr="00DB0686" w14:paraId="428FAF89" w14:textId="77777777" w:rsidTr="00107CA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81401F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60ADBB0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46BC30A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02A1F1D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6B1A799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29D3DCE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57E22CB3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34CEE75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50CA351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2D8EA32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3D216C8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03E179C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175DB3B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107CA8" w:rsidRPr="00DB0686" w14:paraId="335333F0" w14:textId="77777777" w:rsidTr="00107CA8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67CCDA8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602881E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63FEF7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729A968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1094C72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22B621C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210F0459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6C0F3D6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491884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0B15CDC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17B251E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18253A1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34D5C86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107CA8" w:rsidRPr="00DB0686" w14:paraId="1FF1F896" w14:textId="77777777" w:rsidTr="00107CA8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2D2E50C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28AF9FB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3A26F90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FF55E5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15E3C12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1E0EBC8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495CDFDF" w14:textId="77777777" w:rsidTr="00107CA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4604E1A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2FAF04C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E4E163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EBB840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2B4E668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71FD614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107CA8" w:rsidRPr="00DB0686" w14:paraId="0DCD4533" w14:textId="77777777" w:rsidTr="00107CA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2D53EC6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554885E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395D51E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AAD27D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52E1993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7C6CE8D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257298FF" w14:textId="77777777" w:rsidTr="00107CA8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0314089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0FED6A0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3328B64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5E54909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0A99486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3986CC5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107CA8" w:rsidRPr="00DB0686" w14:paraId="20B40C04" w14:textId="77777777" w:rsidTr="00107CA8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6FD340B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04EBA06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34E41E5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73C537E9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1DF8C7D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6EE9F20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43166171" w14:textId="77777777" w:rsidTr="00107CA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0C0E58A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64B8B7E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19FABE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366E7AC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7FADDA56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07E3880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107CA8" w:rsidRPr="00DB0686" w14:paraId="4D4C4BD1" w14:textId="77777777" w:rsidTr="00107CA8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2083985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70912B8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6220F03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09A6893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6B0DAB9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0D145F7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628D88C8" w14:textId="77777777" w:rsidTr="00107CA8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275954B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2146F9A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656645C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415E33E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03110D7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30E9DD3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107CA8" w:rsidRPr="00DB0686" w14:paraId="21E8A7E0" w14:textId="77777777" w:rsidTr="00107CA8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55E1070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3F5233E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1A6EC324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28B67845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1878CAE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0884D39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5E490633" w14:textId="77777777" w:rsidTr="00107CA8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9010F67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3EEAA66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7E997F4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100C7CC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7F12908C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6939714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107CA8" w:rsidRPr="00DB0686" w14:paraId="50D06157" w14:textId="77777777" w:rsidTr="00107CA8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0642655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3B618ED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7847AC2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45A5238E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3DAF21D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1BC2196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07CA8" w:rsidRPr="00DB0686" w14:paraId="411AD4F4" w14:textId="77777777" w:rsidTr="00107CA8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238E58F1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6831192F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1AB372A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F0A2513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21A13BF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2B24F5B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107CA8" w:rsidRPr="00DB0686" w14:paraId="05CCD40F" w14:textId="77777777" w:rsidTr="00107CA8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107CA8" w:rsidRPr="00DB0686" w:rsidRDefault="00107CA8" w:rsidP="00107CA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107CA8" w:rsidRPr="00DB0686" w:rsidRDefault="00107CA8" w:rsidP="00107CA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69597370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AD39D8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2FCCA2F2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3CABFA48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147DB5DB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2F025DEA" w:rsidR="00107CA8" w:rsidRPr="00107CA8" w:rsidRDefault="00107CA8" w:rsidP="00107CA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7CA8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374A73BB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604210">
        <w:rPr>
          <w:rFonts w:ascii="Bookman Old Style" w:hAnsi="Bookman Old Style" w:cs="Times New Roman"/>
          <w:sz w:val="20"/>
          <w:szCs w:val="20"/>
        </w:rPr>
        <w:t>22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</w:t>
      </w:r>
      <w:r w:rsidR="00650F3C">
        <w:rPr>
          <w:rFonts w:ascii="Bookman Old Style" w:hAnsi="Bookman Old Style" w:cs="Times New Roman"/>
          <w:sz w:val="20"/>
          <w:szCs w:val="20"/>
        </w:rPr>
        <w:t>mai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0658" w14:textId="77777777" w:rsidR="00B831DB" w:rsidRDefault="00B831DB" w:rsidP="00724F98">
      <w:r>
        <w:separator/>
      </w:r>
    </w:p>
  </w:endnote>
  <w:endnote w:type="continuationSeparator" w:id="0">
    <w:p w14:paraId="75597FF7" w14:textId="77777777" w:rsidR="00B831DB" w:rsidRDefault="00B831DB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6545AB" w:rsidRDefault="006545A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6545AB" w:rsidRDefault="006545A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D9A2" w14:textId="77777777" w:rsidR="00B831DB" w:rsidRDefault="00B831DB" w:rsidP="00724F98">
      <w:r>
        <w:separator/>
      </w:r>
    </w:p>
  </w:footnote>
  <w:footnote w:type="continuationSeparator" w:id="0">
    <w:p w14:paraId="7A7374F6" w14:textId="77777777" w:rsidR="00B831DB" w:rsidRDefault="00B831DB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6545AB" w:rsidRDefault="006545A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545A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545AB" w:rsidRDefault="006545A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545AB" w:rsidRDefault="006545A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545AB" w:rsidRDefault="0065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396D"/>
    <w:rsid w:val="000E466D"/>
    <w:rsid w:val="000E68F1"/>
    <w:rsid w:val="000E7B6A"/>
    <w:rsid w:val="000F2529"/>
    <w:rsid w:val="000F4FDE"/>
    <w:rsid w:val="000F6376"/>
    <w:rsid w:val="001030E6"/>
    <w:rsid w:val="00104744"/>
    <w:rsid w:val="00107CA8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4315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11AF5"/>
    <w:rsid w:val="00315E1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0B35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B453D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663F0"/>
    <w:rsid w:val="00472C97"/>
    <w:rsid w:val="00474091"/>
    <w:rsid w:val="00474C04"/>
    <w:rsid w:val="00475155"/>
    <w:rsid w:val="0047699C"/>
    <w:rsid w:val="004809BA"/>
    <w:rsid w:val="00482CE6"/>
    <w:rsid w:val="00483F54"/>
    <w:rsid w:val="004844BB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3091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4210"/>
    <w:rsid w:val="00605A8B"/>
    <w:rsid w:val="00607C9A"/>
    <w:rsid w:val="00607E7B"/>
    <w:rsid w:val="006219A4"/>
    <w:rsid w:val="00622C6F"/>
    <w:rsid w:val="006256F5"/>
    <w:rsid w:val="0062740C"/>
    <w:rsid w:val="00627558"/>
    <w:rsid w:val="006329E6"/>
    <w:rsid w:val="006402DF"/>
    <w:rsid w:val="00641F21"/>
    <w:rsid w:val="00642EE3"/>
    <w:rsid w:val="00646AB8"/>
    <w:rsid w:val="00650AAA"/>
    <w:rsid w:val="00650F3C"/>
    <w:rsid w:val="006532DD"/>
    <w:rsid w:val="006545AB"/>
    <w:rsid w:val="0065494C"/>
    <w:rsid w:val="0065503B"/>
    <w:rsid w:val="00657AC4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0B1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17508"/>
    <w:rsid w:val="00720804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24A0"/>
    <w:rsid w:val="007B5620"/>
    <w:rsid w:val="007B5D70"/>
    <w:rsid w:val="007C15AB"/>
    <w:rsid w:val="007C5087"/>
    <w:rsid w:val="007C7555"/>
    <w:rsid w:val="007D36A0"/>
    <w:rsid w:val="007D5A07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6D4F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0F83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3929"/>
    <w:rsid w:val="00B34E23"/>
    <w:rsid w:val="00B34F3E"/>
    <w:rsid w:val="00B361AD"/>
    <w:rsid w:val="00B36F2C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831DB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4261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BF2C7F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2CC6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23FB"/>
    <w:rsid w:val="00D7460D"/>
    <w:rsid w:val="00D74CC6"/>
    <w:rsid w:val="00D75D4D"/>
    <w:rsid w:val="00D7668A"/>
    <w:rsid w:val="00D76F62"/>
    <w:rsid w:val="00D80FBD"/>
    <w:rsid w:val="00D82E53"/>
    <w:rsid w:val="00D85BCB"/>
    <w:rsid w:val="00D921C5"/>
    <w:rsid w:val="00D966F6"/>
    <w:rsid w:val="00DA0C97"/>
    <w:rsid w:val="00DA3CD6"/>
    <w:rsid w:val="00DA45A7"/>
    <w:rsid w:val="00DA757F"/>
    <w:rsid w:val="00DA7AA4"/>
    <w:rsid w:val="00DB0686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5D56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B7891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04E2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7EA2-209C-4F5D-BD03-FC684A01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3646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ELAVAGNON</cp:lastModifiedBy>
  <cp:revision>175</cp:revision>
  <cp:lastPrinted>2023-06-22T11:40:00Z</cp:lastPrinted>
  <dcterms:created xsi:type="dcterms:W3CDTF">2023-03-17T10:01:00Z</dcterms:created>
  <dcterms:modified xsi:type="dcterms:W3CDTF">2024-05-23T16:33:00Z</dcterms:modified>
</cp:coreProperties>
</file>